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  <w:r w:rsidR="00586034">
        <w:rPr>
          <w:rFonts w:ascii="Arial" w:hAnsi="Arial"/>
          <w:sz w:val="16"/>
        </w:rPr>
        <w:t>, Standards and Specifications Unit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86034">
        <w:rPr>
          <w:rFonts w:ascii="Arial" w:hAnsi="Arial"/>
          <w:sz w:val="16"/>
          <w:lang w:val="fr-FR"/>
        </w:rPr>
        <w:t>9474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</w:t>
      </w:r>
      <w:r w:rsidR="00586034">
        <w:rPr>
          <w:rFonts w:ascii="Arial" w:hAnsi="Arial"/>
          <w:sz w:val="16"/>
          <w:lang w:val="fr-FR"/>
        </w:rPr>
        <w:t>20</w:t>
      </w:r>
    </w:p>
    <w:p w:rsidR="00E6029A" w:rsidRDefault="00C12ED9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pt;height:42.8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DATE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C12ED9">
        <w:rPr>
          <w:rFonts w:ascii="Arial" w:hAnsi="Arial" w:cs="Arial"/>
          <w:sz w:val="22"/>
          <w:szCs w:val="22"/>
        </w:rPr>
        <w:t>May 2, 2013</w:t>
      </w:r>
    </w:p>
    <w:p w:rsidR="00586034" w:rsidRPr="00586034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TO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  <w:t>All Holders of Standard Special Provisions</w:t>
      </w:r>
      <w:r w:rsidRPr="00586034">
        <w:rPr>
          <w:rFonts w:ascii="Arial" w:hAnsi="Arial" w:cs="Arial"/>
          <w:sz w:val="22"/>
          <w:szCs w:val="22"/>
        </w:rPr>
        <w:tab/>
      </w: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86034">
        <w:rPr>
          <w:rFonts w:ascii="Arial" w:hAnsi="Arial" w:cs="Arial"/>
          <w:sz w:val="22"/>
          <w:szCs w:val="22"/>
        </w:rPr>
        <w:instrText xml:space="preserve"> FORMTEXT </w:instrText>
      </w:r>
      <w:r w:rsidRPr="00586034">
        <w:rPr>
          <w:rFonts w:ascii="Arial" w:hAnsi="Arial" w:cs="Arial"/>
          <w:sz w:val="22"/>
          <w:szCs w:val="22"/>
        </w:rPr>
      </w:r>
      <w:r w:rsidRPr="00586034">
        <w:rPr>
          <w:rFonts w:ascii="Arial" w:hAnsi="Arial" w:cs="Arial"/>
          <w:sz w:val="22"/>
          <w:szCs w:val="22"/>
        </w:rPr>
        <w:fldChar w:fldCharType="separate"/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t> </w:t>
      </w:r>
      <w:r w:rsidRPr="0058603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E6029A" w:rsidRPr="00586034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FROM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BB24D8" w:rsidRPr="00586034">
        <w:rPr>
          <w:rFonts w:ascii="Arial" w:hAnsi="Arial" w:cs="Arial"/>
          <w:sz w:val="22"/>
          <w:szCs w:val="22"/>
        </w:rPr>
        <w:t>Larry Brinck, Standards and Specifications Engineer</w:t>
      </w:r>
    </w:p>
    <w:p w:rsidR="00E6029A" w:rsidRPr="00586034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</w:p>
    <w:p w:rsidR="00C12ED9" w:rsidRDefault="00E6029A" w:rsidP="00C12ED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0" w:right="-187" w:hanging="1440"/>
        <w:outlineLvl w:val="0"/>
        <w:rPr>
          <w:rFonts w:ascii="Arial" w:hAnsi="Arial" w:cs="Arial"/>
          <w:sz w:val="22"/>
          <w:szCs w:val="22"/>
        </w:rPr>
      </w:pPr>
      <w:r w:rsidRPr="00586034">
        <w:rPr>
          <w:rFonts w:ascii="Arial" w:hAnsi="Arial" w:cs="Arial"/>
          <w:b/>
          <w:bCs/>
          <w:sz w:val="22"/>
          <w:szCs w:val="22"/>
        </w:rPr>
        <w:t>SUBJECT</w:t>
      </w:r>
      <w:r w:rsidRPr="00586034">
        <w:rPr>
          <w:rFonts w:ascii="Arial" w:hAnsi="Arial" w:cs="Arial"/>
          <w:sz w:val="22"/>
          <w:szCs w:val="22"/>
        </w:rPr>
        <w:t>:</w:t>
      </w:r>
      <w:r w:rsidRPr="00586034">
        <w:rPr>
          <w:rFonts w:ascii="Arial" w:hAnsi="Arial" w:cs="Arial"/>
          <w:sz w:val="22"/>
          <w:szCs w:val="22"/>
        </w:rPr>
        <w:tab/>
      </w:r>
      <w:r w:rsidR="00C12ED9">
        <w:rPr>
          <w:rFonts w:ascii="Arial" w:hAnsi="Arial" w:cs="Arial"/>
          <w:sz w:val="22"/>
          <w:szCs w:val="22"/>
        </w:rPr>
        <w:t xml:space="preserve">Revision of Sections 107 and 208, Water Quality Control Under </w:t>
      </w:r>
    </w:p>
    <w:p w:rsidR="00E6029A" w:rsidRPr="00586034" w:rsidRDefault="00C12ED9" w:rsidP="00C12ED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1440" w:right="-187" w:hanging="14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One Acre of Disturbance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C12ED9" w:rsidRDefault="00C12ED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attached document is a revised version of the Standard Special Provision, Revision of Sections 107 and 208, Water Quality Control </w:t>
      </w:r>
      <w:proofErr w:type="gramStart"/>
      <w:r>
        <w:rPr>
          <w:rFonts w:ascii="Arial" w:hAnsi="Arial" w:cs="Arial"/>
          <w:sz w:val="22"/>
          <w:szCs w:val="22"/>
        </w:rPr>
        <w:t>Under</w:t>
      </w:r>
      <w:proofErr w:type="gramEnd"/>
      <w:r>
        <w:rPr>
          <w:rFonts w:ascii="Arial" w:hAnsi="Arial" w:cs="Arial"/>
          <w:sz w:val="22"/>
          <w:szCs w:val="22"/>
        </w:rPr>
        <w:t xml:space="preserve"> One Acre of Disturbance.  This revised standard special provision is 3 pages long. It replaces a now obsolete standard special provision of the same title, dated February 3, 2011.  </w:t>
      </w:r>
    </w:p>
    <w:p w:rsidR="00C12ED9" w:rsidRDefault="00C12ED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12ED9" w:rsidRDefault="00C12ED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this revised standard special on projects </w:t>
      </w:r>
      <w:r w:rsidRPr="00C12ED9">
        <w:rPr>
          <w:rFonts w:ascii="Arial" w:hAnsi="Arial" w:cs="Arial"/>
          <w:sz w:val="22"/>
          <w:szCs w:val="22"/>
        </w:rPr>
        <w:t xml:space="preserve">not having a Colorado Discharge Permit System (CDPS) </w:t>
      </w:r>
      <w:proofErr w:type="spellStart"/>
      <w:r w:rsidRPr="00C12ED9">
        <w:rPr>
          <w:rFonts w:ascii="Arial" w:hAnsi="Arial" w:cs="Arial"/>
          <w:sz w:val="22"/>
          <w:szCs w:val="22"/>
        </w:rPr>
        <w:t>Stormwater</w:t>
      </w:r>
      <w:proofErr w:type="spellEnd"/>
      <w:r w:rsidRPr="00C12ED9">
        <w:rPr>
          <w:rFonts w:ascii="Arial" w:hAnsi="Arial" w:cs="Arial"/>
          <w:sz w:val="22"/>
          <w:szCs w:val="22"/>
        </w:rPr>
        <w:t xml:space="preserve"> Construction Permit (SCP) [Projects with less than one acre of disturbance].</w:t>
      </w:r>
      <w:r>
        <w:rPr>
          <w:rFonts w:ascii="Arial" w:hAnsi="Arial" w:cs="Arial"/>
          <w:sz w:val="22"/>
          <w:szCs w:val="22"/>
        </w:rPr>
        <w:t xml:space="preserve">  The use of this special provision is mandatory on projects advertised on or after May 30, 2013.  You may use it in projects which are advertised before this date.</w:t>
      </w:r>
    </w:p>
    <w:p w:rsidR="00C12ED9" w:rsidRDefault="00C12ED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12ED9" w:rsidRPr="00C12ED9" w:rsidRDefault="00C12ED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revised standard special provision corrects the reference to the subsection containing the dispute resolution process, changing it from subsection 105.21 to subsection 105.22.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of you who keep books of Standard Special Provisions should </w:t>
      </w:r>
      <w:r w:rsidR="00C12ED9">
        <w:rPr>
          <w:rFonts w:ascii="Arial" w:hAnsi="Arial" w:cs="Arial"/>
          <w:sz w:val="22"/>
          <w:szCs w:val="22"/>
        </w:rPr>
        <w:t xml:space="preserve">replace the now obsolete standard special provision in your file with this revised version. </w:t>
      </w:r>
      <w:r>
        <w:rPr>
          <w:rFonts w:ascii="Arial" w:hAnsi="Arial" w:cs="Arial"/>
          <w:sz w:val="22"/>
          <w:szCs w:val="22"/>
        </w:rPr>
        <w:t>The CDOT Construction Specifications web site has been updated to reflect the issuance of this and other special provisions.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</w:p>
    <w:p w:rsidR="00CD6E99" w:rsidRPr="00F54AC1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your convenience, however, you will find this </w:t>
      </w:r>
      <w:r w:rsidR="00C12ED9">
        <w:rPr>
          <w:rFonts w:ascii="Arial" w:hAnsi="Arial" w:cs="Arial"/>
          <w:sz w:val="22"/>
          <w:szCs w:val="22"/>
        </w:rPr>
        <w:t>revised</w:t>
      </w:r>
      <w:r>
        <w:rPr>
          <w:rFonts w:ascii="Arial" w:hAnsi="Arial" w:cs="Arial"/>
          <w:sz w:val="22"/>
          <w:szCs w:val="22"/>
        </w:rPr>
        <w:t xml:space="preserve"> standard special provision and other special provisions that have been issued effective this date in one place on the web site: </w:t>
      </w:r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CD6E99" w:rsidRPr="00CD38F4" w:rsidRDefault="00C12ED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hyperlink r:id="rId6" w:history="1">
        <w:r w:rsidR="00CD6E99" w:rsidRPr="00CD38F4">
          <w:rPr>
            <w:rStyle w:val="Hyperlink"/>
            <w:rFonts w:ascii="Arial" w:hAnsi="Arial" w:cs="Arial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CD6E9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</w:rPr>
      </w:pPr>
    </w:p>
    <w:p w:rsidR="00CD6E99" w:rsidRPr="00C12ED9" w:rsidRDefault="00CD6E99" w:rsidP="00CD6E9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rFonts w:ascii="Arial" w:hAnsi="Arial" w:cs="Arial"/>
          <w:sz w:val="22"/>
          <w:szCs w:val="22"/>
        </w:rPr>
      </w:pPr>
      <w:r w:rsidRPr="00C12ED9">
        <w:rPr>
          <w:rFonts w:ascii="Arial" w:hAnsi="Arial" w:cs="Arial"/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58603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</w:t>
      </w:r>
      <w:r w:rsidR="00B66DE6">
        <w:t>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C12ED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  <w:bookmarkStart w:id="1" w:name="_GoBack"/>
      <w:bookmarkEnd w:id="1"/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4244E3"/>
    <w:rsid w:val="00586034"/>
    <w:rsid w:val="00B66DE6"/>
    <w:rsid w:val="00BA34FD"/>
    <w:rsid w:val="00BB24D8"/>
    <w:rsid w:val="00C12ED9"/>
    <w:rsid w:val="00CD6E99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uiPriority w:val="99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character" w:customStyle="1" w:styleId="BodyTextChar">
    <w:name w:val="Body Text Char"/>
    <w:link w:val="BodyText"/>
    <w:rsid w:val="00CD6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2155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2013-04-26T22:39:00Z</dcterms:created>
  <dcterms:modified xsi:type="dcterms:W3CDTF">2013-04-26T22:39:00Z</dcterms:modified>
</cp:coreProperties>
</file>